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54F82" w14:textId="14DA90AB" w:rsidR="00097933" w:rsidRDefault="00B860DC">
      <w:pPr>
        <w:jc w:val="center"/>
        <w:rPr>
          <w:rFonts w:ascii="Times New Roman" w:hAnsi="Times New Roman"/>
          <w:b/>
          <w:sz w:val="23"/>
          <w:szCs w:val="23"/>
          <w:lang w:val="lt-LT" w:eastAsia="lt-LT"/>
        </w:rPr>
      </w:pPr>
      <w:r w:rsidRPr="00825A91">
        <w:rPr>
          <w:rFonts w:ascii="Times New Roman" w:hAnsi="Times New Roman"/>
          <w:noProof/>
          <w:sz w:val="23"/>
          <w:szCs w:val="23"/>
          <w:lang w:val="lt-LT" w:eastAsia="lt-LT"/>
        </w:rPr>
        <w:drawing>
          <wp:inline distT="0" distB="0" distL="0" distR="0" wp14:anchorId="24D622E0" wp14:editId="46049FC0">
            <wp:extent cx="542925" cy="609600"/>
            <wp:effectExtent l="0" t="0" r="9525" b="0"/>
            <wp:docPr id="2" name="Picture 2" descr="kon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ur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BF66" w14:textId="77777777" w:rsidR="00B25E01" w:rsidRPr="00B25E01" w:rsidRDefault="00B25E01">
      <w:pPr>
        <w:jc w:val="center"/>
        <w:rPr>
          <w:rFonts w:ascii="Times New Roman" w:hAnsi="Times New Roman"/>
          <w:b/>
          <w:lang w:val="lt-LT" w:eastAsia="lt-LT"/>
        </w:rPr>
      </w:pPr>
    </w:p>
    <w:p w14:paraId="0957F2EA" w14:textId="77777777" w:rsidR="00097933" w:rsidRPr="00825A91" w:rsidRDefault="00434A6F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825A91">
        <w:rPr>
          <w:rFonts w:ascii="Times New Roman" w:hAnsi="Times New Roman"/>
          <w:b/>
          <w:sz w:val="24"/>
          <w:szCs w:val="24"/>
          <w:lang w:val="lt-LT"/>
        </w:rPr>
        <w:t xml:space="preserve">ŠAKIŲ RAJONO SAVIVALDYBĖS </w:t>
      </w:r>
      <w:r w:rsidR="005D72B6" w:rsidRPr="00825A91">
        <w:rPr>
          <w:rFonts w:ascii="Times New Roman" w:hAnsi="Times New Roman"/>
          <w:b/>
          <w:sz w:val="24"/>
          <w:szCs w:val="24"/>
          <w:lang w:val="lt-LT"/>
        </w:rPr>
        <w:t>TARYBA</w:t>
      </w:r>
    </w:p>
    <w:p w14:paraId="0E0EA845" w14:textId="77777777" w:rsidR="00736D10" w:rsidRPr="00825A91" w:rsidRDefault="00736D10" w:rsidP="00736D10">
      <w:pPr>
        <w:pStyle w:val="Antrat3"/>
        <w:jc w:val="left"/>
        <w:rPr>
          <w:b/>
          <w:szCs w:val="24"/>
          <w:lang w:val="lt-LT"/>
        </w:rPr>
      </w:pPr>
    </w:p>
    <w:p w14:paraId="635A0773" w14:textId="77777777" w:rsidR="00097933" w:rsidRPr="00825A91" w:rsidRDefault="005D72B6" w:rsidP="00736D10">
      <w:pPr>
        <w:pStyle w:val="Antrat3"/>
        <w:rPr>
          <w:b/>
          <w:szCs w:val="24"/>
          <w:lang w:val="lt-LT"/>
        </w:rPr>
      </w:pPr>
      <w:r w:rsidRPr="00825A91">
        <w:rPr>
          <w:b/>
          <w:szCs w:val="24"/>
          <w:lang w:val="lt-LT"/>
        </w:rPr>
        <w:t>SPRENDIMAS</w:t>
      </w:r>
    </w:p>
    <w:p w14:paraId="0FDCC350" w14:textId="0B6F25EA" w:rsidR="00814D01" w:rsidRPr="00825A91" w:rsidRDefault="00434A6F" w:rsidP="00DE067C">
      <w:pPr>
        <w:pStyle w:val="Pavadinimas"/>
        <w:rPr>
          <w:sz w:val="24"/>
          <w:lang w:val="lt-LT"/>
        </w:rPr>
      </w:pPr>
      <w:r w:rsidRPr="00825A91">
        <w:rPr>
          <w:sz w:val="24"/>
          <w:lang w:val="lt-LT"/>
        </w:rPr>
        <w:t>DĖL</w:t>
      </w:r>
      <w:r w:rsidR="00814D01" w:rsidRPr="00825A91">
        <w:rPr>
          <w:sz w:val="24"/>
          <w:lang w:val="lt-LT"/>
        </w:rPr>
        <w:t xml:space="preserve"> </w:t>
      </w:r>
      <w:r w:rsidR="00DE067C" w:rsidRPr="00825A91">
        <w:rPr>
          <w:sz w:val="24"/>
          <w:lang w:val="lt-LT"/>
        </w:rPr>
        <w:t>ŠAKIŲ RAJONO SAVIVALDYBĖS TARYBOS 202</w:t>
      </w:r>
      <w:r w:rsidR="00000E12">
        <w:rPr>
          <w:sz w:val="24"/>
          <w:lang w:val="lt-LT"/>
        </w:rPr>
        <w:t>2</w:t>
      </w:r>
      <w:r w:rsidR="00DE067C" w:rsidRPr="00825A91">
        <w:rPr>
          <w:sz w:val="24"/>
          <w:lang w:val="lt-LT"/>
        </w:rPr>
        <w:t xml:space="preserve"> M.</w:t>
      </w:r>
      <w:r w:rsidR="00000E12">
        <w:rPr>
          <w:sz w:val="24"/>
          <w:lang w:val="lt-LT"/>
        </w:rPr>
        <w:t xml:space="preserve"> BALANDŽIO 22</w:t>
      </w:r>
      <w:r w:rsidR="00DE067C" w:rsidRPr="00825A91">
        <w:rPr>
          <w:sz w:val="24"/>
          <w:lang w:val="lt-LT"/>
        </w:rPr>
        <w:t xml:space="preserve"> D. SPRENDIMO</w:t>
      </w:r>
      <w:r w:rsidR="00825A91">
        <w:rPr>
          <w:sz w:val="24"/>
          <w:lang w:val="lt-LT"/>
        </w:rPr>
        <w:t xml:space="preserve"> </w:t>
      </w:r>
      <w:r w:rsidR="00DE067C" w:rsidRPr="00825A91">
        <w:rPr>
          <w:sz w:val="24"/>
          <w:lang w:val="lt-LT"/>
        </w:rPr>
        <w:t>NR. T-</w:t>
      </w:r>
      <w:r w:rsidR="00544B4D">
        <w:rPr>
          <w:sz w:val="24"/>
          <w:lang w:val="lt-LT"/>
        </w:rPr>
        <w:t>1</w:t>
      </w:r>
      <w:r w:rsidR="00000E12">
        <w:rPr>
          <w:sz w:val="24"/>
          <w:lang w:val="lt-LT"/>
        </w:rPr>
        <w:t>63</w:t>
      </w:r>
      <w:r w:rsidR="00DE067C" w:rsidRPr="00825A91">
        <w:rPr>
          <w:sz w:val="24"/>
          <w:lang w:val="lt-LT"/>
        </w:rPr>
        <w:t xml:space="preserve"> „DĖL BENDROJO UGDYMO KLASIŲ KOMPLEKTŲ IR PRIEŠMOKYKLINIO, IKIMOKYKLINIO BEI MIŠRIŲ UGDYMO GRUPIŲ SKAIČIAUS NUSTATYMO 202</w:t>
      </w:r>
      <w:r w:rsidR="00000E12">
        <w:rPr>
          <w:sz w:val="24"/>
          <w:lang w:val="lt-LT"/>
        </w:rPr>
        <w:t>2</w:t>
      </w:r>
      <w:r w:rsidR="00DE067C" w:rsidRPr="00825A91">
        <w:rPr>
          <w:sz w:val="24"/>
          <w:lang w:val="lt-LT"/>
        </w:rPr>
        <w:t>/202</w:t>
      </w:r>
      <w:r w:rsidR="00000E12">
        <w:rPr>
          <w:sz w:val="24"/>
          <w:lang w:val="lt-LT"/>
        </w:rPr>
        <w:t>3</w:t>
      </w:r>
      <w:r w:rsidR="00DE067C" w:rsidRPr="00825A91">
        <w:rPr>
          <w:sz w:val="24"/>
          <w:lang w:val="lt-LT"/>
        </w:rPr>
        <w:t xml:space="preserve"> MOKSLO METAMS“ PAKEITIMO </w:t>
      </w:r>
    </w:p>
    <w:p w14:paraId="233D8332" w14:textId="77777777" w:rsidR="003D479A" w:rsidRPr="00825A91" w:rsidRDefault="003D479A" w:rsidP="00814D01">
      <w:pPr>
        <w:pStyle w:val="Antrat1"/>
        <w:tabs>
          <w:tab w:val="clear" w:pos="1242"/>
          <w:tab w:val="clear" w:pos="7450"/>
          <w:tab w:val="left" w:pos="0"/>
          <w:tab w:val="left" w:pos="9639"/>
        </w:tabs>
        <w:rPr>
          <w:b/>
          <w:szCs w:val="24"/>
          <w:lang w:val="lt-LT"/>
        </w:rPr>
      </w:pPr>
    </w:p>
    <w:p w14:paraId="09DED24F" w14:textId="2083EE8E" w:rsidR="00097933" w:rsidRPr="00825A91" w:rsidRDefault="001D585A" w:rsidP="00354B3D">
      <w:pPr>
        <w:pStyle w:val="Antrat1"/>
        <w:tabs>
          <w:tab w:val="clear" w:pos="1242"/>
          <w:tab w:val="clear" w:pos="7450"/>
          <w:tab w:val="left" w:pos="0"/>
          <w:tab w:val="left" w:pos="9639"/>
        </w:tabs>
        <w:jc w:val="center"/>
        <w:rPr>
          <w:b/>
          <w:szCs w:val="24"/>
          <w:lang w:val="lt-LT"/>
        </w:rPr>
      </w:pPr>
      <w:r w:rsidRPr="00825A91">
        <w:rPr>
          <w:szCs w:val="24"/>
          <w:lang w:val="lt-LT"/>
        </w:rPr>
        <w:t>20</w:t>
      </w:r>
      <w:r w:rsidR="00B55422" w:rsidRPr="00825A91">
        <w:rPr>
          <w:szCs w:val="24"/>
          <w:lang w:val="lt-LT"/>
        </w:rPr>
        <w:t>2</w:t>
      </w:r>
      <w:r w:rsidR="00000E12">
        <w:rPr>
          <w:szCs w:val="24"/>
          <w:lang w:val="lt-LT"/>
        </w:rPr>
        <w:t>2</w:t>
      </w:r>
      <w:r w:rsidRPr="00825A91">
        <w:rPr>
          <w:szCs w:val="24"/>
          <w:lang w:val="lt-LT"/>
        </w:rPr>
        <w:t xml:space="preserve"> m.</w:t>
      </w:r>
      <w:r w:rsidR="00B55422" w:rsidRPr="00825A91">
        <w:rPr>
          <w:szCs w:val="24"/>
          <w:lang w:val="lt-LT"/>
        </w:rPr>
        <w:t xml:space="preserve"> </w:t>
      </w:r>
      <w:r w:rsidR="002B5CCE" w:rsidRPr="00825A91">
        <w:rPr>
          <w:szCs w:val="24"/>
          <w:lang w:val="lt-LT"/>
        </w:rPr>
        <w:t xml:space="preserve">rugsėjo </w:t>
      </w:r>
      <w:r w:rsidR="00000E12">
        <w:rPr>
          <w:szCs w:val="24"/>
          <w:lang w:val="lt-LT"/>
        </w:rPr>
        <w:t>23</w:t>
      </w:r>
      <w:r w:rsidRPr="00825A91">
        <w:rPr>
          <w:szCs w:val="24"/>
          <w:lang w:val="lt-LT"/>
        </w:rPr>
        <w:t xml:space="preserve"> d. </w:t>
      </w:r>
      <w:r w:rsidR="00434A6F" w:rsidRPr="00825A91">
        <w:rPr>
          <w:szCs w:val="24"/>
          <w:lang w:val="lt-LT"/>
        </w:rPr>
        <w:t>Nr.</w:t>
      </w:r>
      <w:r w:rsidR="00B55422" w:rsidRPr="00825A91">
        <w:rPr>
          <w:szCs w:val="24"/>
          <w:lang w:val="lt-LT"/>
        </w:rPr>
        <w:t xml:space="preserve"> T-</w:t>
      </w:r>
      <w:r w:rsidR="00D22670">
        <w:rPr>
          <w:szCs w:val="24"/>
          <w:lang w:val="lt-LT"/>
        </w:rPr>
        <w:t>2</w:t>
      </w:r>
      <w:r w:rsidR="00594C6B">
        <w:rPr>
          <w:szCs w:val="24"/>
          <w:lang w:val="lt-LT"/>
        </w:rPr>
        <w:t>7</w:t>
      </w:r>
      <w:r w:rsidR="00D22670">
        <w:rPr>
          <w:szCs w:val="24"/>
          <w:lang w:val="lt-LT"/>
        </w:rPr>
        <w:t>5</w:t>
      </w:r>
    </w:p>
    <w:p w14:paraId="4436DC91" w14:textId="77777777" w:rsidR="00B178AE" w:rsidRPr="00825A91" w:rsidRDefault="00434A6F" w:rsidP="00805BA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825A91">
        <w:rPr>
          <w:rFonts w:ascii="Times New Roman" w:hAnsi="Times New Roman"/>
          <w:sz w:val="24"/>
          <w:szCs w:val="24"/>
          <w:lang w:val="lt-LT"/>
        </w:rPr>
        <w:t>Šakiai</w:t>
      </w:r>
    </w:p>
    <w:p w14:paraId="07B8858A" w14:textId="77777777" w:rsidR="00002996" w:rsidRPr="00825A91" w:rsidRDefault="00002996" w:rsidP="00805BA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CE7B0F6" w14:textId="77777777" w:rsidR="00DE067C" w:rsidRPr="00825A91" w:rsidRDefault="00B178AE" w:rsidP="00DE067C">
      <w:pPr>
        <w:pStyle w:val="Antrats"/>
        <w:tabs>
          <w:tab w:val="left" w:pos="663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="00DE067C" w:rsidRPr="00825A91">
        <w:rPr>
          <w:rFonts w:ascii="Times New Roman" w:hAnsi="Times New Roman"/>
          <w:sz w:val="24"/>
          <w:szCs w:val="24"/>
          <w:lang w:val="lt-LT"/>
        </w:rPr>
        <w:t xml:space="preserve">Vadovaudamasi Lietuvos Respublikos vietos savivaldos įstatymo 18 straipsnio 1 dalimi, Lietuvos Respublikos švietimo įstatymo 58 straipsnio 1 dalies 3 punktu, Šakių rajono savivaldybės taryba </w:t>
      </w:r>
      <w:r w:rsidR="00DE067C" w:rsidRPr="00825A91">
        <w:rPr>
          <w:rFonts w:ascii="Times New Roman" w:hAnsi="Times New Roman"/>
          <w:spacing w:val="60"/>
          <w:sz w:val="24"/>
          <w:szCs w:val="24"/>
          <w:lang w:val="lt-LT"/>
        </w:rPr>
        <w:t>nusprendžia,</w:t>
      </w:r>
    </w:p>
    <w:p w14:paraId="6F7C9F30" w14:textId="365CB4A5" w:rsidR="00DE067C" w:rsidRPr="00825A91" w:rsidRDefault="00DE067C" w:rsidP="00DE067C">
      <w:pPr>
        <w:pStyle w:val="Antrats"/>
        <w:tabs>
          <w:tab w:val="left" w:pos="663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825A91">
        <w:rPr>
          <w:rFonts w:ascii="Times New Roman" w:hAnsi="Times New Roman"/>
          <w:sz w:val="24"/>
          <w:szCs w:val="24"/>
          <w:lang w:val="lt-LT"/>
        </w:rPr>
        <w:tab/>
        <w:t xml:space="preserve">pakeisti </w:t>
      </w:r>
      <w:r w:rsidR="00825A91">
        <w:rPr>
          <w:rFonts w:ascii="Times New Roman" w:hAnsi="Times New Roman"/>
          <w:color w:val="000000"/>
          <w:spacing w:val="3"/>
          <w:sz w:val="24"/>
          <w:szCs w:val="24"/>
          <w:lang w:val="lt-LT"/>
        </w:rPr>
        <w:t>B</w:t>
      </w:r>
      <w:r w:rsidR="00825A91" w:rsidRPr="00825A91">
        <w:rPr>
          <w:rFonts w:ascii="Times New Roman" w:hAnsi="Times New Roman"/>
          <w:color w:val="000000"/>
          <w:spacing w:val="3"/>
          <w:sz w:val="24"/>
          <w:szCs w:val="24"/>
          <w:lang w:val="lt-LT"/>
        </w:rPr>
        <w:t xml:space="preserve">endrojo </w:t>
      </w:r>
      <w:r w:rsidR="00825A91" w:rsidRPr="00825A91">
        <w:rPr>
          <w:rFonts w:ascii="Times New Roman" w:hAnsi="Times New Roman"/>
          <w:bCs/>
          <w:sz w:val="24"/>
          <w:szCs w:val="24"/>
          <w:lang w:val="lt-LT"/>
        </w:rPr>
        <w:t>ugdymo klasių komplektų</w:t>
      </w:r>
      <w:r w:rsidR="00825A91">
        <w:rPr>
          <w:rFonts w:ascii="Times New Roman" w:hAnsi="Times New Roman"/>
          <w:bCs/>
          <w:sz w:val="24"/>
          <w:szCs w:val="24"/>
          <w:lang w:val="lt-LT"/>
        </w:rPr>
        <w:t xml:space="preserve"> ir</w:t>
      </w:r>
      <w:r w:rsidR="00825A91" w:rsidRPr="00825A91">
        <w:rPr>
          <w:rFonts w:ascii="Times New Roman" w:hAnsi="Times New Roman"/>
          <w:bCs/>
          <w:sz w:val="24"/>
          <w:szCs w:val="24"/>
          <w:lang w:val="lt-LT"/>
        </w:rPr>
        <w:t xml:space="preserve"> priešmokyklinio</w:t>
      </w:r>
      <w:r w:rsidR="00825A91">
        <w:rPr>
          <w:rFonts w:ascii="Times New Roman" w:hAnsi="Times New Roman"/>
          <w:bCs/>
          <w:sz w:val="24"/>
          <w:szCs w:val="24"/>
          <w:lang w:val="lt-LT"/>
        </w:rPr>
        <w:t>,</w:t>
      </w:r>
      <w:r w:rsidR="00825A91" w:rsidRPr="00825A91">
        <w:rPr>
          <w:rFonts w:ascii="Times New Roman" w:hAnsi="Times New Roman"/>
          <w:bCs/>
          <w:sz w:val="24"/>
          <w:szCs w:val="24"/>
          <w:lang w:val="lt-LT"/>
        </w:rPr>
        <w:t xml:space="preserve"> ikimokyklinio bei mišrių ugdymo grupių skaičių 202</w:t>
      </w:r>
      <w:r w:rsidR="00000E12">
        <w:rPr>
          <w:rFonts w:ascii="Times New Roman" w:hAnsi="Times New Roman"/>
          <w:bCs/>
          <w:sz w:val="24"/>
          <w:szCs w:val="24"/>
          <w:lang w:val="lt-LT"/>
        </w:rPr>
        <w:t>2</w:t>
      </w:r>
      <w:r w:rsidR="00825A91" w:rsidRPr="00825A91">
        <w:rPr>
          <w:rFonts w:ascii="Times New Roman" w:hAnsi="Times New Roman"/>
          <w:bCs/>
          <w:sz w:val="24"/>
          <w:szCs w:val="24"/>
          <w:lang w:val="lt-LT"/>
        </w:rPr>
        <w:t>/202</w:t>
      </w:r>
      <w:r w:rsidR="00000E12">
        <w:rPr>
          <w:rFonts w:ascii="Times New Roman" w:hAnsi="Times New Roman"/>
          <w:bCs/>
          <w:sz w:val="24"/>
          <w:szCs w:val="24"/>
          <w:lang w:val="lt-LT"/>
        </w:rPr>
        <w:t>3</w:t>
      </w:r>
      <w:r w:rsidR="00825A91" w:rsidRPr="00825A91">
        <w:rPr>
          <w:rFonts w:ascii="Times New Roman" w:hAnsi="Times New Roman"/>
          <w:bCs/>
          <w:sz w:val="24"/>
          <w:szCs w:val="24"/>
          <w:lang w:val="lt-LT"/>
        </w:rPr>
        <w:t xml:space="preserve"> mokslo metams</w:t>
      </w:r>
      <w:r w:rsidR="00825A91">
        <w:rPr>
          <w:rFonts w:ascii="Times New Roman" w:hAnsi="Times New Roman"/>
          <w:sz w:val="24"/>
          <w:szCs w:val="24"/>
          <w:lang w:val="lt-LT"/>
        </w:rPr>
        <w:t xml:space="preserve">, nustatytą </w:t>
      </w:r>
      <w:r w:rsidRPr="00825A91">
        <w:rPr>
          <w:rFonts w:ascii="Times New Roman" w:hAnsi="Times New Roman"/>
          <w:sz w:val="24"/>
          <w:szCs w:val="24"/>
          <w:lang w:val="lt-LT"/>
        </w:rPr>
        <w:t>Šakių rajono savivaldybės tarybos 202</w:t>
      </w:r>
      <w:r w:rsidR="00000E12">
        <w:rPr>
          <w:rFonts w:ascii="Times New Roman" w:hAnsi="Times New Roman"/>
          <w:sz w:val="24"/>
          <w:szCs w:val="24"/>
          <w:lang w:val="lt-LT"/>
        </w:rPr>
        <w:t>2</w:t>
      </w:r>
      <w:r w:rsidRPr="00825A91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000E12">
        <w:rPr>
          <w:rFonts w:ascii="Times New Roman" w:hAnsi="Times New Roman"/>
          <w:sz w:val="24"/>
          <w:szCs w:val="24"/>
          <w:lang w:val="lt-LT"/>
        </w:rPr>
        <w:t>balandžio 22</w:t>
      </w:r>
      <w:r w:rsidRPr="00825A91">
        <w:rPr>
          <w:rFonts w:ascii="Times New Roman" w:hAnsi="Times New Roman"/>
          <w:sz w:val="24"/>
          <w:szCs w:val="24"/>
          <w:lang w:val="lt-LT"/>
        </w:rPr>
        <w:t xml:space="preserve"> d. sprendimu Nr. T-</w:t>
      </w:r>
      <w:r w:rsidR="00544B4D">
        <w:rPr>
          <w:rFonts w:ascii="Times New Roman" w:hAnsi="Times New Roman"/>
          <w:sz w:val="24"/>
          <w:szCs w:val="24"/>
          <w:lang w:val="lt-LT"/>
        </w:rPr>
        <w:t>1</w:t>
      </w:r>
      <w:r w:rsidR="00000E12">
        <w:rPr>
          <w:rFonts w:ascii="Times New Roman" w:hAnsi="Times New Roman"/>
          <w:sz w:val="24"/>
          <w:szCs w:val="24"/>
          <w:lang w:val="lt-LT"/>
        </w:rPr>
        <w:t>63</w:t>
      </w:r>
      <w:r w:rsidRPr="00825A91">
        <w:rPr>
          <w:rFonts w:ascii="Times New Roman" w:hAnsi="Times New Roman"/>
          <w:sz w:val="24"/>
          <w:szCs w:val="24"/>
          <w:lang w:val="lt-LT"/>
        </w:rPr>
        <w:t xml:space="preserve"> „Dėl bendrojo ugdymo klasių komplektų ir priešmokyklinio, ikimokyklinio bei mišrių ugdymo grupių skaičiaus nustatymo 202</w:t>
      </w:r>
      <w:r w:rsidR="00000E12">
        <w:rPr>
          <w:rFonts w:ascii="Times New Roman" w:hAnsi="Times New Roman"/>
          <w:sz w:val="24"/>
          <w:szCs w:val="24"/>
          <w:lang w:val="lt-LT"/>
        </w:rPr>
        <w:t>2</w:t>
      </w:r>
      <w:r w:rsidRPr="00825A91">
        <w:rPr>
          <w:rFonts w:ascii="Times New Roman" w:hAnsi="Times New Roman"/>
          <w:sz w:val="24"/>
          <w:szCs w:val="24"/>
          <w:lang w:val="lt-LT"/>
        </w:rPr>
        <w:t>/202</w:t>
      </w:r>
      <w:r w:rsidR="00000E12">
        <w:rPr>
          <w:rFonts w:ascii="Times New Roman" w:hAnsi="Times New Roman"/>
          <w:sz w:val="24"/>
          <w:szCs w:val="24"/>
          <w:lang w:val="lt-LT"/>
        </w:rPr>
        <w:t>3</w:t>
      </w:r>
      <w:r w:rsidRPr="00825A91">
        <w:rPr>
          <w:rFonts w:ascii="Times New Roman" w:hAnsi="Times New Roman"/>
          <w:sz w:val="24"/>
          <w:szCs w:val="24"/>
          <w:lang w:val="lt-LT"/>
        </w:rPr>
        <w:t xml:space="preserve"> mokslo metams“</w:t>
      </w:r>
      <w:r w:rsidR="00000E12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825A91">
        <w:rPr>
          <w:rFonts w:ascii="Times New Roman" w:hAnsi="Times New Roman"/>
          <w:sz w:val="24"/>
          <w:szCs w:val="24"/>
          <w:lang w:val="lt-LT"/>
        </w:rPr>
        <w:t>ir jį išdėstyti nauja redakcija (pridedama).</w:t>
      </w:r>
    </w:p>
    <w:p w14:paraId="1AF3DBC4" w14:textId="77777777" w:rsidR="00CE124F" w:rsidRPr="00825A91" w:rsidRDefault="00DE067C" w:rsidP="00DE067C">
      <w:pPr>
        <w:tabs>
          <w:tab w:val="left" w:pos="720"/>
        </w:tabs>
        <w:spacing w:line="360" w:lineRule="auto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  <w:r w:rsidRPr="00825A91">
        <w:rPr>
          <w:rStyle w:val="uficommentbody"/>
          <w:rFonts w:ascii="Times New Roman" w:hAnsi="Times New Roman"/>
          <w:sz w:val="24"/>
          <w:szCs w:val="24"/>
          <w:lang w:val="lt-LT"/>
        </w:rPr>
        <w:tab/>
      </w:r>
      <w:r w:rsidR="00736D10" w:rsidRPr="00825A91">
        <w:rPr>
          <w:rStyle w:val="uficommentbody"/>
          <w:rFonts w:ascii="Times New Roman" w:hAnsi="Times New Roman"/>
          <w:sz w:val="24"/>
          <w:szCs w:val="24"/>
          <w:lang w:val="lt-LT"/>
        </w:rPr>
        <w:t>Šis sprendimas per vieną mėnesį nuo sprendimo paskelbimo dienos gali būti skundžiamas Lietuvos administracinių ginčų komisijos Kauno apygardos skyriui adresu: Laisvės al. 36, Kaunas, arba Regionų apygardos administracinio teismo Kauno rūmams adresu: A. Mickevičiaus g. 8A, Kaunas.</w:t>
      </w:r>
    </w:p>
    <w:p w14:paraId="1842B444" w14:textId="77777777" w:rsidR="00E67491" w:rsidRPr="00825A91" w:rsidRDefault="00E67491" w:rsidP="00CE124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520A41CF" w14:textId="77777777" w:rsidR="005D72B6" w:rsidRPr="00825A91" w:rsidRDefault="005D72B6" w:rsidP="00CE124F">
      <w:pPr>
        <w:spacing w:line="360" w:lineRule="auto"/>
        <w:jc w:val="both"/>
        <w:rPr>
          <w:rFonts w:ascii="Times New Roman" w:hAnsi="Times New Roman"/>
          <w:sz w:val="24"/>
          <w:szCs w:val="24"/>
          <w:lang w:val="lt-LT" w:eastAsia="lt-LT" w:bidi="lo-LA"/>
        </w:rPr>
      </w:pPr>
      <w:r w:rsidRPr="00825A91">
        <w:rPr>
          <w:rFonts w:ascii="Times New Roman" w:hAnsi="Times New Roman"/>
          <w:sz w:val="24"/>
          <w:szCs w:val="24"/>
          <w:lang w:val="lt-LT"/>
        </w:rPr>
        <w:t>Savivaldybės meras</w:t>
      </w: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Pr="00825A91">
        <w:rPr>
          <w:rFonts w:ascii="Times New Roman" w:hAnsi="Times New Roman"/>
          <w:sz w:val="24"/>
          <w:szCs w:val="24"/>
          <w:lang w:val="lt-LT"/>
        </w:rPr>
        <w:tab/>
      </w:r>
      <w:r w:rsidR="001F3F89" w:rsidRPr="00825A91">
        <w:rPr>
          <w:rFonts w:ascii="Times New Roman" w:hAnsi="Times New Roman"/>
          <w:sz w:val="24"/>
          <w:szCs w:val="24"/>
          <w:lang w:val="lt-LT"/>
        </w:rPr>
        <w:tab/>
        <w:t xml:space="preserve">         </w:t>
      </w:r>
      <w:r w:rsidR="00354B3D" w:rsidRPr="00825A91">
        <w:rPr>
          <w:rFonts w:ascii="Times New Roman" w:hAnsi="Times New Roman"/>
          <w:sz w:val="24"/>
          <w:szCs w:val="24"/>
          <w:lang w:val="lt-LT"/>
        </w:rPr>
        <w:tab/>
        <w:t xml:space="preserve">         </w:t>
      </w:r>
      <w:r w:rsidR="001F3F89" w:rsidRPr="00825A9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4503C0" w:rsidRPr="00825A91">
        <w:rPr>
          <w:rFonts w:ascii="Times New Roman" w:hAnsi="Times New Roman"/>
          <w:sz w:val="24"/>
          <w:szCs w:val="24"/>
          <w:lang w:val="lt-LT"/>
        </w:rPr>
        <w:t>Edgaras Pilypaitis</w:t>
      </w:r>
    </w:p>
    <w:p w14:paraId="6E8B895F" w14:textId="06E1B1BA" w:rsidR="00CE124F" w:rsidRDefault="00CE124F" w:rsidP="003E0343">
      <w:pPr>
        <w:pStyle w:val="Antrats"/>
        <w:tabs>
          <w:tab w:val="left" w:pos="1191"/>
        </w:tabs>
        <w:rPr>
          <w:rFonts w:ascii="Times New Roman" w:hAnsi="Times New Roman"/>
          <w:sz w:val="24"/>
          <w:szCs w:val="24"/>
          <w:lang w:val="lt-LT"/>
        </w:rPr>
      </w:pPr>
    </w:p>
    <w:p w14:paraId="1B6BE79E" w14:textId="15A150F9" w:rsidR="00825A91" w:rsidRDefault="00825A91" w:rsidP="003E0343">
      <w:pPr>
        <w:pStyle w:val="Antrats"/>
        <w:tabs>
          <w:tab w:val="left" w:pos="1191"/>
        </w:tabs>
        <w:rPr>
          <w:rFonts w:ascii="Times New Roman" w:hAnsi="Times New Roman"/>
          <w:sz w:val="24"/>
          <w:szCs w:val="24"/>
          <w:lang w:val="lt-LT"/>
        </w:rPr>
      </w:pPr>
    </w:p>
    <w:p w14:paraId="68AC1940" w14:textId="2D51A051" w:rsidR="00825A91" w:rsidRDefault="00825A91" w:rsidP="003E0343">
      <w:pPr>
        <w:pStyle w:val="Antrats"/>
        <w:tabs>
          <w:tab w:val="left" w:pos="1191"/>
        </w:tabs>
        <w:rPr>
          <w:rFonts w:ascii="Times New Roman" w:hAnsi="Times New Roman"/>
          <w:sz w:val="24"/>
          <w:szCs w:val="24"/>
          <w:lang w:val="lt-LT"/>
        </w:rPr>
      </w:pPr>
    </w:p>
    <w:p w14:paraId="2F8004C4" w14:textId="5D4395AA" w:rsidR="00825A91" w:rsidRDefault="00825A91" w:rsidP="003E0343">
      <w:pPr>
        <w:pStyle w:val="Antrats"/>
        <w:tabs>
          <w:tab w:val="left" w:pos="1191"/>
        </w:tabs>
        <w:rPr>
          <w:rFonts w:ascii="Times New Roman" w:hAnsi="Times New Roman"/>
          <w:sz w:val="24"/>
          <w:szCs w:val="24"/>
          <w:lang w:val="lt-LT"/>
        </w:rPr>
      </w:pPr>
    </w:p>
    <w:sectPr w:rsidR="00825A91" w:rsidSect="0073461B">
      <w:footerReference w:type="default" r:id="rId8"/>
      <w:pgSz w:w="11907" w:h="16840"/>
      <w:pgMar w:top="1134" w:right="567" w:bottom="1134" w:left="1701" w:header="680" w:footer="567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DBF" w14:textId="77777777" w:rsidR="00B7323C" w:rsidRDefault="00B7323C">
      <w:r>
        <w:separator/>
      </w:r>
    </w:p>
  </w:endnote>
  <w:endnote w:type="continuationSeparator" w:id="0">
    <w:p w14:paraId="7602E21D" w14:textId="77777777" w:rsidR="00B7323C" w:rsidRDefault="00B7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6AA" w14:textId="23DE32D3" w:rsidR="006327C8" w:rsidRPr="00B25E01" w:rsidRDefault="00BA0049" w:rsidP="006327C8">
    <w:pPr>
      <w:pStyle w:val="Porat"/>
      <w:jc w:val="right"/>
      <w:rPr>
        <w:sz w:val="10"/>
        <w:szCs w:val="10"/>
      </w:rPr>
    </w:pPr>
    <w:r w:rsidRPr="00B25E01">
      <w:rPr>
        <w:sz w:val="10"/>
        <w:szCs w:val="10"/>
      </w:rPr>
      <w:fldChar w:fldCharType="begin"/>
    </w:r>
    <w:r w:rsidRPr="00B25E01">
      <w:rPr>
        <w:sz w:val="10"/>
        <w:szCs w:val="10"/>
      </w:rPr>
      <w:instrText xml:space="preserve"> FILENAME \p \* MERGEFORMAT </w:instrText>
    </w:r>
    <w:r w:rsidRPr="00B25E01">
      <w:rPr>
        <w:sz w:val="10"/>
        <w:szCs w:val="10"/>
      </w:rPr>
      <w:fldChar w:fldCharType="separate"/>
    </w:r>
    <w:r w:rsidR="0073461B">
      <w:rPr>
        <w:noProof/>
        <w:sz w:val="10"/>
        <w:szCs w:val="10"/>
      </w:rPr>
      <w:t>D:\dokumentai\2021\Sprendimai\Darbui\9sp33.docx</w:t>
    </w:r>
    <w:r w:rsidRPr="00B25E01">
      <w:rPr>
        <w:noProof/>
        <w:sz w:val="10"/>
        <w:szCs w:val="10"/>
      </w:rPr>
      <w:fldChar w:fldCharType="end"/>
    </w:r>
  </w:p>
  <w:p w14:paraId="524D31C8" w14:textId="77777777" w:rsidR="00097933" w:rsidRDefault="00097933" w:rsidP="00724D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2FDE" w14:textId="77777777" w:rsidR="00B7323C" w:rsidRDefault="00B7323C">
      <w:r>
        <w:separator/>
      </w:r>
    </w:p>
  </w:footnote>
  <w:footnote w:type="continuationSeparator" w:id="0">
    <w:p w14:paraId="65B66183" w14:textId="77777777" w:rsidR="00B7323C" w:rsidRDefault="00B7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CB9"/>
    <w:rsid w:val="00000E12"/>
    <w:rsid w:val="00002996"/>
    <w:rsid w:val="000037F2"/>
    <w:rsid w:val="00005B6F"/>
    <w:rsid w:val="00090451"/>
    <w:rsid w:val="00091E64"/>
    <w:rsid w:val="00093E2D"/>
    <w:rsid w:val="00097933"/>
    <w:rsid w:val="000F02B9"/>
    <w:rsid w:val="00123B3C"/>
    <w:rsid w:val="00146E5A"/>
    <w:rsid w:val="0016313B"/>
    <w:rsid w:val="0016396E"/>
    <w:rsid w:val="00163CA8"/>
    <w:rsid w:val="001B25FD"/>
    <w:rsid w:val="001C27C3"/>
    <w:rsid w:val="001C4207"/>
    <w:rsid w:val="001C439D"/>
    <w:rsid w:val="001D585A"/>
    <w:rsid w:val="001F3F89"/>
    <w:rsid w:val="00211120"/>
    <w:rsid w:val="0024590B"/>
    <w:rsid w:val="00247F43"/>
    <w:rsid w:val="002673E0"/>
    <w:rsid w:val="00271AAE"/>
    <w:rsid w:val="00284109"/>
    <w:rsid w:val="002947E6"/>
    <w:rsid w:val="002B31C4"/>
    <w:rsid w:val="002B5CCE"/>
    <w:rsid w:val="002C64FE"/>
    <w:rsid w:val="002F64CE"/>
    <w:rsid w:val="00300C21"/>
    <w:rsid w:val="00326CF5"/>
    <w:rsid w:val="00354B3D"/>
    <w:rsid w:val="00361D25"/>
    <w:rsid w:val="00385773"/>
    <w:rsid w:val="00394DF0"/>
    <w:rsid w:val="003B1AF7"/>
    <w:rsid w:val="003D479A"/>
    <w:rsid w:val="003D4A6E"/>
    <w:rsid w:val="003E0343"/>
    <w:rsid w:val="003F1D05"/>
    <w:rsid w:val="00434A6F"/>
    <w:rsid w:val="004503C0"/>
    <w:rsid w:val="00455E38"/>
    <w:rsid w:val="00482FAA"/>
    <w:rsid w:val="004A3BF0"/>
    <w:rsid w:val="004F2300"/>
    <w:rsid w:val="00514379"/>
    <w:rsid w:val="0053306D"/>
    <w:rsid w:val="00544706"/>
    <w:rsid w:val="00544B4D"/>
    <w:rsid w:val="00592B33"/>
    <w:rsid w:val="00594C6B"/>
    <w:rsid w:val="00595CB9"/>
    <w:rsid w:val="00597A9D"/>
    <w:rsid w:val="005C00DB"/>
    <w:rsid w:val="005D72B6"/>
    <w:rsid w:val="005F5120"/>
    <w:rsid w:val="00605255"/>
    <w:rsid w:val="006327C8"/>
    <w:rsid w:val="00665B14"/>
    <w:rsid w:val="00673CBD"/>
    <w:rsid w:val="00676BDD"/>
    <w:rsid w:val="00693D71"/>
    <w:rsid w:val="006C2408"/>
    <w:rsid w:val="006D144C"/>
    <w:rsid w:val="006D2E55"/>
    <w:rsid w:val="00711F85"/>
    <w:rsid w:val="00722B6B"/>
    <w:rsid w:val="00724DA2"/>
    <w:rsid w:val="00725606"/>
    <w:rsid w:val="00732761"/>
    <w:rsid w:val="0073461B"/>
    <w:rsid w:val="00736D10"/>
    <w:rsid w:val="007546FB"/>
    <w:rsid w:val="0075643F"/>
    <w:rsid w:val="007A37D6"/>
    <w:rsid w:val="007B1E3E"/>
    <w:rsid w:val="007B3658"/>
    <w:rsid w:val="007B4831"/>
    <w:rsid w:val="007B57E2"/>
    <w:rsid w:val="007B6C94"/>
    <w:rsid w:val="00805BA9"/>
    <w:rsid w:val="008063B1"/>
    <w:rsid w:val="00810B89"/>
    <w:rsid w:val="00814D01"/>
    <w:rsid w:val="00825A91"/>
    <w:rsid w:val="008868E0"/>
    <w:rsid w:val="00890538"/>
    <w:rsid w:val="008C3186"/>
    <w:rsid w:val="008C43DF"/>
    <w:rsid w:val="00914C1B"/>
    <w:rsid w:val="00940356"/>
    <w:rsid w:val="00943A99"/>
    <w:rsid w:val="00961E4E"/>
    <w:rsid w:val="009A6570"/>
    <w:rsid w:val="00A20C9C"/>
    <w:rsid w:val="00AE1E6E"/>
    <w:rsid w:val="00AE4074"/>
    <w:rsid w:val="00B02E2C"/>
    <w:rsid w:val="00B178AE"/>
    <w:rsid w:val="00B25E01"/>
    <w:rsid w:val="00B55422"/>
    <w:rsid w:val="00B7323C"/>
    <w:rsid w:val="00B860DC"/>
    <w:rsid w:val="00BA0049"/>
    <w:rsid w:val="00BF1640"/>
    <w:rsid w:val="00C00C62"/>
    <w:rsid w:val="00C14CAE"/>
    <w:rsid w:val="00C616C7"/>
    <w:rsid w:val="00C630BB"/>
    <w:rsid w:val="00CE124F"/>
    <w:rsid w:val="00D009EF"/>
    <w:rsid w:val="00D14D30"/>
    <w:rsid w:val="00D22670"/>
    <w:rsid w:val="00D2270D"/>
    <w:rsid w:val="00D338FB"/>
    <w:rsid w:val="00D36075"/>
    <w:rsid w:val="00D42E04"/>
    <w:rsid w:val="00D95CEB"/>
    <w:rsid w:val="00DB2F5D"/>
    <w:rsid w:val="00DB486D"/>
    <w:rsid w:val="00DE067C"/>
    <w:rsid w:val="00E03CF9"/>
    <w:rsid w:val="00E206E9"/>
    <w:rsid w:val="00E3329F"/>
    <w:rsid w:val="00E55768"/>
    <w:rsid w:val="00E670C0"/>
    <w:rsid w:val="00E67491"/>
    <w:rsid w:val="00E81042"/>
    <w:rsid w:val="00E9422E"/>
    <w:rsid w:val="00EB043A"/>
    <w:rsid w:val="00EB3BB3"/>
    <w:rsid w:val="00EC5D94"/>
    <w:rsid w:val="00F33335"/>
    <w:rsid w:val="00F33549"/>
    <w:rsid w:val="00F36C7E"/>
    <w:rsid w:val="00F863A5"/>
    <w:rsid w:val="00F9223A"/>
    <w:rsid w:val="00F97FB0"/>
    <w:rsid w:val="00FA1E4E"/>
    <w:rsid w:val="00FD2B35"/>
    <w:rsid w:val="00FE1654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29E342"/>
  <w15:chartTrackingRefBased/>
  <w15:docId w15:val="{9E417A61-F3B3-40CD-9AA1-E974A846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LT" w:hAnsi="TimesLT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tabs>
        <w:tab w:val="left" w:pos="1242"/>
        <w:tab w:val="left" w:pos="7450"/>
      </w:tabs>
      <w:outlineLvl w:val="0"/>
    </w:pPr>
    <w:rPr>
      <w:rFonts w:ascii="Times New Roman" w:hAnsi="Times New Roman"/>
      <w:sz w:val="24"/>
    </w:rPr>
  </w:style>
  <w:style w:type="paragraph" w:styleId="Antrat2">
    <w:name w:val="heading 2"/>
    <w:basedOn w:val="prastasis"/>
    <w:next w:val="prastasis"/>
    <w:qFormat/>
    <w:pPr>
      <w:keepNext/>
      <w:ind w:left="6480"/>
      <w:jc w:val="center"/>
      <w:outlineLvl w:val="1"/>
    </w:pPr>
    <w:rPr>
      <w:rFonts w:ascii="Times New Roman" w:hAnsi="Times New Roman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bCs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27C8"/>
    <w:rPr>
      <w:rFonts w:ascii="TimesLT" w:hAnsi="TimesLT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C616C7"/>
    <w:rPr>
      <w:rFonts w:ascii="TimesLT" w:hAnsi="TimesLT"/>
      <w:lang w:val="en-US" w:eastAsia="en-US"/>
    </w:rPr>
  </w:style>
  <w:style w:type="character" w:customStyle="1" w:styleId="uficommentbody">
    <w:name w:val="uficommentbody"/>
    <w:basedOn w:val="Numatytasispastraiposriftas"/>
    <w:uiPriority w:val="99"/>
    <w:rsid w:val="00736D10"/>
    <w:rPr>
      <w:rFonts w:cs="Times New Roman"/>
    </w:rPr>
  </w:style>
  <w:style w:type="table" w:styleId="Lentelstinklelis">
    <w:name w:val="Table Grid"/>
    <w:basedOn w:val="prastojilentel"/>
    <w:uiPriority w:val="39"/>
    <w:rsid w:val="00BF1640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51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5120"/>
    <w:rPr>
      <w:rFonts w:ascii="Segoe UI" w:hAnsi="Segoe UI" w:cs="Segoe UI"/>
      <w:sz w:val="18"/>
      <w:szCs w:val="18"/>
      <w:lang w:val="en-US" w:eastAsia="en-US"/>
    </w:rPr>
  </w:style>
  <w:style w:type="paragraph" w:styleId="prastasiniatinklio">
    <w:name w:val="Normal (Web)"/>
    <w:basedOn w:val="prastasis"/>
    <w:uiPriority w:val="99"/>
    <w:unhideWhenUsed/>
    <w:rsid w:val="00805B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paragraph" w:styleId="Pagrindinistekstas">
    <w:name w:val="Body Text"/>
    <w:basedOn w:val="prastasis"/>
    <w:link w:val="PagrindinistekstasDiagrama"/>
    <w:unhideWhenUsed/>
    <w:rsid w:val="003F1D05"/>
    <w:pPr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F1D05"/>
    <w:rPr>
      <w:sz w:val="24"/>
      <w:szCs w:val="24"/>
      <w:lang w:val="en-GB" w:eastAsia="en-US"/>
    </w:rPr>
  </w:style>
  <w:style w:type="paragraph" w:styleId="Pavadinimas">
    <w:name w:val="Title"/>
    <w:basedOn w:val="prastasis"/>
    <w:link w:val="PavadinimasDiagrama"/>
    <w:qFormat/>
    <w:rsid w:val="00DE067C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DE067C"/>
    <w:rPr>
      <w:b/>
      <w:bCs/>
      <w:sz w:val="3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dokumentai\New%20folder\potvark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8A4A288-637A-4E7B-919C-F69D080CE832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BB486-80B1-4DBB-856E-0E07689C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potvarkis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1289</CharactersWithSpaces>
  <SharedDoc>false</SharedDoc>
  <HLinks>
    <vt:vector size="6" baseType="variant">
      <vt:variant>
        <vt:i4>21</vt:i4>
      </vt:variant>
      <vt:variant>
        <vt:i4>-1</vt:i4>
      </vt:variant>
      <vt:variant>
        <vt:i4>1026</vt:i4>
      </vt:variant>
      <vt:variant>
        <vt:i4>1</vt:i4>
      </vt:variant>
      <vt:variant>
        <vt:lpwstr>E:\SAUGOTI\IMG\PERMAT\NEW-4.BMP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Vartotojas</dc:creator>
  <cp:keywords/>
  <dc:description/>
  <cp:lastModifiedBy>Inga Kanapeckienė</cp:lastModifiedBy>
  <cp:revision>4</cp:revision>
  <cp:lastPrinted>2021-09-09T05:28:00Z</cp:lastPrinted>
  <dcterms:created xsi:type="dcterms:W3CDTF">2022-09-07T07:48:00Z</dcterms:created>
  <dcterms:modified xsi:type="dcterms:W3CDTF">2022-09-23T10:59:00Z</dcterms:modified>
</cp:coreProperties>
</file>